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34" w:rsidRDefault="003C4B34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Presenze genitori classe:____________________ 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Scuola:____________________________</w:t>
      </w:r>
    </w:p>
    <w:tbl>
      <w:tblPr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359"/>
        <w:gridCol w:w="1161"/>
        <w:gridCol w:w="1161"/>
        <w:gridCol w:w="1161"/>
        <w:gridCol w:w="1161"/>
        <w:gridCol w:w="1195"/>
      </w:tblGrid>
      <w:tr w:rsidR="003C4B34" w:rsidRPr="00CD4940" w:rsidTr="00CD4940">
        <w:trPr>
          <w:trHeight w:val="717"/>
        </w:trPr>
        <w:tc>
          <w:tcPr>
            <w:tcW w:w="817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4940">
              <w:rPr>
                <w:rFonts w:ascii="Times New Roman" w:hAnsi="Times New Roman"/>
                <w:b/>
                <w:sz w:val="18"/>
                <w:szCs w:val="18"/>
              </w:rPr>
              <w:t>Elenco alunni</w:t>
            </w:r>
          </w:p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4940">
              <w:rPr>
                <w:rFonts w:ascii="Times New Roman" w:hAnsi="Times New Roman"/>
                <w:b/>
                <w:sz w:val="18"/>
                <w:szCs w:val="18"/>
              </w:rPr>
              <w:t>Data:</w:t>
            </w: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4940">
              <w:rPr>
                <w:rFonts w:ascii="Times New Roman" w:hAnsi="Times New Roman"/>
                <w:b/>
                <w:sz w:val="18"/>
                <w:szCs w:val="18"/>
              </w:rPr>
              <w:t>Data:</w:t>
            </w: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4940">
              <w:rPr>
                <w:rFonts w:ascii="Times New Roman" w:hAnsi="Times New Roman"/>
                <w:b/>
                <w:sz w:val="18"/>
                <w:szCs w:val="18"/>
              </w:rPr>
              <w:t>Data:</w:t>
            </w: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4940">
              <w:rPr>
                <w:rFonts w:ascii="Times New Roman" w:hAnsi="Times New Roman"/>
                <w:b/>
                <w:sz w:val="18"/>
                <w:szCs w:val="18"/>
              </w:rPr>
              <w:t>Data:</w:t>
            </w: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4940">
              <w:rPr>
                <w:rFonts w:ascii="Times New Roman" w:hAnsi="Times New Roman"/>
                <w:b/>
                <w:sz w:val="18"/>
                <w:szCs w:val="18"/>
              </w:rPr>
              <w:t>Data:</w:t>
            </w:r>
          </w:p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47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47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73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47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47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47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73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47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47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47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73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47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47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47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73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47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47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47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73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47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47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47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73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73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73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C4B34" w:rsidRPr="00CD4940" w:rsidTr="00CD4940">
        <w:trPr>
          <w:trHeight w:val="373"/>
        </w:trPr>
        <w:tc>
          <w:tcPr>
            <w:tcW w:w="817" w:type="dxa"/>
          </w:tcPr>
          <w:p w:rsidR="003C4B34" w:rsidRPr="00CD4940" w:rsidRDefault="003C4B34" w:rsidP="00CD49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9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</w:tcPr>
          <w:p w:rsidR="003C4B34" w:rsidRPr="00CD4940" w:rsidRDefault="003C4B34" w:rsidP="00CD494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C4B34" w:rsidRPr="00AF7112" w:rsidRDefault="003C4B34">
      <w:pPr>
        <w:rPr>
          <w:rFonts w:ascii="Times New Roman" w:hAnsi="Times New Roman"/>
          <w:b/>
          <w:sz w:val="18"/>
          <w:szCs w:val="18"/>
        </w:rPr>
      </w:pPr>
    </w:p>
    <w:sectPr w:rsidR="003C4B34" w:rsidRPr="00AF7112" w:rsidSect="00040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6DA6"/>
    <w:multiLevelType w:val="hybridMultilevel"/>
    <w:tmpl w:val="AA66A9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112"/>
    <w:rsid w:val="00040F17"/>
    <w:rsid w:val="003C4B34"/>
    <w:rsid w:val="00774904"/>
    <w:rsid w:val="00AF7112"/>
    <w:rsid w:val="00B653D8"/>
    <w:rsid w:val="00C21515"/>
    <w:rsid w:val="00CD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711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7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52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martella</dc:creator>
  <cp:keywords/>
  <dc:description/>
  <cp:lastModifiedBy>Paolo</cp:lastModifiedBy>
  <cp:revision>2</cp:revision>
  <dcterms:created xsi:type="dcterms:W3CDTF">2017-10-27T10:40:00Z</dcterms:created>
  <dcterms:modified xsi:type="dcterms:W3CDTF">2018-10-18T07:25:00Z</dcterms:modified>
</cp:coreProperties>
</file>